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8922" w14:textId="7D96B61D" w:rsidR="006D4F86" w:rsidRPr="00C61183" w:rsidRDefault="006D4F86" w:rsidP="006D4F86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C61183">
        <w:rPr>
          <w:rFonts w:ascii="Arial" w:hAnsi="Arial" w:cs="Arial"/>
          <w:b/>
          <w:bCs/>
          <w:sz w:val="28"/>
          <w:szCs w:val="28"/>
          <w:lang w:val="pt-BR"/>
        </w:rPr>
        <w:t xml:space="preserve">Ficha de inscrição de </w:t>
      </w:r>
      <w:r w:rsidR="00D14BCA">
        <w:rPr>
          <w:rFonts w:ascii="Arial" w:hAnsi="Arial" w:cs="Arial"/>
          <w:b/>
          <w:bCs/>
          <w:sz w:val="28"/>
          <w:szCs w:val="28"/>
          <w:lang w:val="pt-BR"/>
        </w:rPr>
        <w:t>A</w:t>
      </w:r>
      <w:r w:rsidRPr="00C61183">
        <w:rPr>
          <w:rFonts w:ascii="Arial" w:hAnsi="Arial" w:cs="Arial"/>
          <w:b/>
          <w:bCs/>
          <w:sz w:val="28"/>
          <w:szCs w:val="28"/>
          <w:lang w:val="pt-BR"/>
        </w:rPr>
        <w:t xml:space="preserve">ssociados </w:t>
      </w:r>
      <w:r w:rsidR="00477592">
        <w:rPr>
          <w:rFonts w:ascii="Arial" w:hAnsi="Arial" w:cs="Arial"/>
          <w:b/>
          <w:bCs/>
          <w:sz w:val="28"/>
          <w:szCs w:val="28"/>
          <w:lang w:val="pt-BR"/>
        </w:rPr>
        <w:t xml:space="preserve">Jurídicos </w:t>
      </w:r>
      <w:r w:rsidRPr="00C61183">
        <w:rPr>
          <w:rFonts w:ascii="Arial" w:hAnsi="Arial" w:cs="Arial"/>
          <w:b/>
          <w:bCs/>
          <w:sz w:val="28"/>
          <w:szCs w:val="28"/>
          <w:lang w:val="pt-BR"/>
        </w:rPr>
        <w:t xml:space="preserve">considerados efetivos </w:t>
      </w:r>
      <w:r w:rsidR="004F74D6">
        <w:rPr>
          <w:rFonts w:ascii="Arial" w:hAnsi="Arial" w:cs="Arial"/>
          <w:b/>
          <w:bCs/>
          <w:sz w:val="28"/>
          <w:szCs w:val="28"/>
          <w:lang w:val="pt-BR"/>
        </w:rPr>
        <w:t>d</w:t>
      </w:r>
      <w:r w:rsidRPr="00C61183">
        <w:rPr>
          <w:rFonts w:ascii="Arial" w:hAnsi="Arial" w:cs="Arial"/>
          <w:b/>
          <w:bCs/>
          <w:sz w:val="28"/>
          <w:szCs w:val="28"/>
          <w:lang w:val="pt-BR"/>
        </w:rPr>
        <w:t xml:space="preserve">o Banco de Alimentos Metropolitano de Curitiba – BALIMENTOS </w:t>
      </w:r>
    </w:p>
    <w:p w14:paraId="52B3AE0B" w14:textId="77777777" w:rsidR="00C61183" w:rsidRDefault="00C61183" w:rsidP="006D4F86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24B91685" w14:textId="0B230D84" w:rsidR="004337AD" w:rsidRDefault="006D4F86" w:rsidP="006D4F86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6D4F86">
        <w:rPr>
          <w:rFonts w:ascii="Arial" w:hAnsi="Arial" w:cs="Arial"/>
          <w:sz w:val="28"/>
          <w:szCs w:val="28"/>
          <w:lang w:val="pt-BR"/>
        </w:rPr>
        <w:t xml:space="preserve">Nome completo da pessoa jurídica de acordo com o seu estatuto ou contrato social, que deverá </w:t>
      </w:r>
      <w:r w:rsidR="00C61183">
        <w:rPr>
          <w:rFonts w:ascii="Arial" w:hAnsi="Arial" w:cs="Arial"/>
          <w:sz w:val="28"/>
          <w:szCs w:val="28"/>
          <w:lang w:val="pt-BR"/>
        </w:rPr>
        <w:t xml:space="preserve">ser </w:t>
      </w:r>
      <w:r w:rsidRPr="006D4F86">
        <w:rPr>
          <w:rFonts w:ascii="Arial" w:hAnsi="Arial" w:cs="Arial"/>
          <w:sz w:val="28"/>
          <w:szCs w:val="28"/>
          <w:lang w:val="pt-BR"/>
        </w:rPr>
        <w:t>apresentado em cópia autenticada</w:t>
      </w:r>
      <w:r w:rsidR="00C61183">
        <w:rPr>
          <w:rFonts w:ascii="Arial" w:hAnsi="Arial" w:cs="Arial"/>
          <w:sz w:val="28"/>
          <w:szCs w:val="28"/>
          <w:lang w:val="pt-BR"/>
        </w:rPr>
        <w:t>:</w:t>
      </w:r>
    </w:p>
    <w:p w14:paraId="14EE3EB9" w14:textId="77777777" w:rsidR="00257469" w:rsidRDefault="00257469" w:rsidP="006D4F86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11DD6545" w14:textId="77777777" w:rsidR="00257469" w:rsidRDefault="00257469" w:rsidP="00BC39A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55510FB8" w14:textId="77777777" w:rsidR="00BC39AE" w:rsidRDefault="00BC39AE" w:rsidP="00257469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3427EC3F" w14:textId="4C09B48C" w:rsidR="00257469" w:rsidRDefault="00257469" w:rsidP="00257469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257469">
        <w:rPr>
          <w:rFonts w:ascii="Arial" w:hAnsi="Arial" w:cs="Arial"/>
          <w:sz w:val="28"/>
          <w:szCs w:val="28"/>
          <w:lang w:val="pt-BR"/>
        </w:rPr>
        <w:t xml:space="preserve">Endereço completo da pessoa jurídica, inclusive CEP, conforme comprovante anexo e autenticado </w:t>
      </w:r>
      <w:r w:rsidR="001F222E">
        <w:rPr>
          <w:rFonts w:ascii="Arial" w:hAnsi="Arial" w:cs="Arial"/>
          <w:sz w:val="28"/>
          <w:szCs w:val="28"/>
          <w:lang w:val="pt-BR"/>
        </w:rPr>
        <w:br/>
      </w:r>
      <w:r w:rsidRPr="00257469">
        <w:rPr>
          <w:rFonts w:ascii="Arial" w:hAnsi="Arial" w:cs="Arial"/>
          <w:sz w:val="28"/>
          <w:szCs w:val="28"/>
          <w:lang w:val="pt-BR"/>
        </w:rPr>
        <w:t>(Copel, Sanepar,</w:t>
      </w:r>
      <w:r w:rsidR="00D14BCA">
        <w:rPr>
          <w:rFonts w:ascii="Arial" w:hAnsi="Arial" w:cs="Arial"/>
          <w:sz w:val="28"/>
          <w:szCs w:val="28"/>
          <w:lang w:val="pt-BR"/>
        </w:rPr>
        <w:t xml:space="preserve"> </w:t>
      </w:r>
      <w:r w:rsidRPr="00257469">
        <w:rPr>
          <w:rFonts w:ascii="Arial" w:hAnsi="Arial" w:cs="Arial"/>
          <w:sz w:val="28"/>
          <w:szCs w:val="28"/>
          <w:lang w:val="pt-BR"/>
        </w:rPr>
        <w:t>Telefones fixo ou celular):</w:t>
      </w:r>
      <w:r w:rsidRPr="00257469">
        <w:rPr>
          <w:rFonts w:ascii="Arial" w:hAnsi="Arial" w:cs="Arial"/>
          <w:sz w:val="28"/>
          <w:szCs w:val="28"/>
          <w:lang w:val="pt-BR"/>
        </w:rPr>
        <w:cr/>
      </w:r>
    </w:p>
    <w:p w14:paraId="31CDE1E7" w14:textId="77777777" w:rsidR="001F222E" w:rsidRDefault="001F222E" w:rsidP="00BC39A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7E031D19" w14:textId="77777777" w:rsidR="001F222E" w:rsidRDefault="001F222E" w:rsidP="00257469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48E1129E" w14:textId="23560475" w:rsidR="001F222E" w:rsidRDefault="001F222E" w:rsidP="00257469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1F222E">
        <w:rPr>
          <w:rFonts w:ascii="Arial" w:hAnsi="Arial" w:cs="Arial"/>
          <w:sz w:val="28"/>
          <w:szCs w:val="28"/>
          <w:lang w:val="pt-BR"/>
        </w:rPr>
        <w:t>E-mails e telefone com DDD para contatos de todas as informações com BALIMENTOS:</w:t>
      </w:r>
    </w:p>
    <w:p w14:paraId="24222D80" w14:textId="77777777" w:rsidR="000B5B67" w:rsidRDefault="000B5B67" w:rsidP="00BC39A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62406C31" w14:textId="77777777" w:rsidR="000B5B67" w:rsidRDefault="000B5B67" w:rsidP="00257469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33B3751F" w14:textId="77777777" w:rsidR="000B5B67" w:rsidRDefault="000B5B67" w:rsidP="000B5B67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0B5B67">
        <w:rPr>
          <w:rFonts w:ascii="Arial" w:hAnsi="Arial" w:cs="Arial"/>
          <w:sz w:val="28"/>
          <w:szCs w:val="28"/>
          <w:lang w:val="pt-BR"/>
        </w:rPr>
        <w:t xml:space="preserve">Assinatura do (s) representante (s) legal (ais): </w:t>
      </w:r>
    </w:p>
    <w:p w14:paraId="0DDA879D" w14:textId="77777777" w:rsidR="000B5B67" w:rsidRDefault="000B5B67" w:rsidP="000B5B67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6890C27F" w14:textId="77777777" w:rsidR="000B5B67" w:rsidRDefault="000B5B67" w:rsidP="000B5B67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0D4E9629" w14:textId="019E4256" w:rsidR="000B5B67" w:rsidRDefault="000B5B67" w:rsidP="00BC39AE">
      <w:pPr>
        <w:rPr>
          <w:rFonts w:ascii="Arial" w:hAnsi="Arial" w:cs="Arial"/>
          <w:sz w:val="28"/>
          <w:szCs w:val="28"/>
          <w:lang w:val="pt-BR"/>
        </w:rPr>
      </w:pPr>
    </w:p>
    <w:p w14:paraId="6CCAAC79" w14:textId="21D4F3EB" w:rsidR="000B5B67" w:rsidRPr="008F2BFF" w:rsidRDefault="00BC39AE" w:rsidP="000B5B6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F2BFF">
        <w:rPr>
          <w:rFonts w:ascii="Arial" w:hAnsi="Arial" w:cs="Arial"/>
          <w:sz w:val="24"/>
          <w:szCs w:val="24"/>
          <w:lang w:val="pt-BR"/>
        </w:rPr>
        <w:t>I</w:t>
      </w:r>
      <w:r w:rsidR="000B5B67" w:rsidRPr="008F2BFF">
        <w:rPr>
          <w:rFonts w:ascii="Arial" w:hAnsi="Arial" w:cs="Arial"/>
          <w:sz w:val="24"/>
          <w:szCs w:val="24"/>
          <w:lang w:val="pt-BR"/>
        </w:rPr>
        <w:t>nstrução importante: A presente ficha deve ser assinada e entregue ou enviada pela EBCT (Correio em envelope</w:t>
      </w:r>
      <w:r w:rsidR="000B5B67" w:rsidRPr="008F2BFF">
        <w:rPr>
          <w:rFonts w:ascii="Arial" w:hAnsi="Arial" w:cs="Arial"/>
          <w:sz w:val="24"/>
          <w:szCs w:val="24"/>
          <w:lang w:val="pt-BR"/>
        </w:rPr>
        <w:t xml:space="preserve"> </w:t>
      </w:r>
      <w:r w:rsidR="000B5B67" w:rsidRPr="008F2BFF">
        <w:rPr>
          <w:rFonts w:ascii="Arial" w:hAnsi="Arial" w:cs="Arial"/>
          <w:sz w:val="24"/>
          <w:szCs w:val="24"/>
          <w:lang w:val="pt-BR"/>
        </w:rPr>
        <w:t>fechado, em meio físico para a sede do Banco de Alimentos, na cidade de Curitiba/PR.</w:t>
      </w:r>
    </w:p>
    <w:p w14:paraId="6BE3FB71" w14:textId="77777777" w:rsidR="000B5B67" w:rsidRPr="008F2BFF" w:rsidRDefault="000B5B67" w:rsidP="000B5B67">
      <w:pPr>
        <w:rPr>
          <w:rFonts w:ascii="Arial" w:hAnsi="Arial" w:cs="Arial"/>
          <w:sz w:val="24"/>
          <w:szCs w:val="24"/>
          <w:lang w:val="pt-BR"/>
        </w:rPr>
      </w:pPr>
    </w:p>
    <w:p w14:paraId="17FB6965" w14:textId="1B11E09E" w:rsidR="006A4742" w:rsidRPr="008F2BFF" w:rsidRDefault="000B5B67" w:rsidP="008F2BFF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8F2BFF">
        <w:rPr>
          <w:rFonts w:ascii="Arial" w:hAnsi="Arial" w:cs="Arial"/>
          <w:b/>
          <w:bCs/>
          <w:sz w:val="24"/>
          <w:szCs w:val="24"/>
          <w:lang w:val="pt-BR"/>
        </w:rPr>
        <w:t>SE NECESSÁRIO UTILIZE O VERSO PARA OUTRAS INFORMAÇÕES QUE DESEJAR PRESTAR</w:t>
      </w:r>
      <w:r w:rsidR="006A4742" w:rsidRPr="008F2BFF">
        <w:rPr>
          <w:rFonts w:ascii="Arial" w:hAnsi="Arial" w:cs="Arial"/>
          <w:b/>
          <w:bCs/>
          <w:sz w:val="28"/>
          <w:szCs w:val="28"/>
          <w:lang w:val="pt-BR"/>
        </w:rPr>
        <w:br w:type="page"/>
      </w:r>
    </w:p>
    <w:p w14:paraId="0B5A8D0E" w14:textId="2001AF10" w:rsidR="00253ABC" w:rsidRPr="008F2BFF" w:rsidRDefault="00253ABC" w:rsidP="00253ABC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8F2BFF">
        <w:rPr>
          <w:rFonts w:ascii="Arial" w:hAnsi="Arial" w:cs="Arial"/>
          <w:b/>
          <w:bCs/>
          <w:sz w:val="28"/>
          <w:szCs w:val="28"/>
          <w:lang w:val="pt-BR"/>
        </w:rPr>
        <w:lastRenderedPageBreak/>
        <w:t xml:space="preserve">Ficha de inscrição de </w:t>
      </w:r>
      <w:r w:rsidR="00477592">
        <w:rPr>
          <w:rFonts w:ascii="Arial" w:hAnsi="Arial" w:cs="Arial"/>
          <w:b/>
          <w:bCs/>
          <w:sz w:val="28"/>
          <w:szCs w:val="28"/>
          <w:lang w:val="pt-BR"/>
        </w:rPr>
        <w:t>A</w:t>
      </w:r>
      <w:r w:rsidRPr="008F2BFF">
        <w:rPr>
          <w:rFonts w:ascii="Arial" w:hAnsi="Arial" w:cs="Arial"/>
          <w:b/>
          <w:bCs/>
          <w:sz w:val="28"/>
          <w:szCs w:val="28"/>
          <w:lang w:val="pt-BR"/>
        </w:rPr>
        <w:t xml:space="preserve">ssociados </w:t>
      </w:r>
      <w:r w:rsidR="00477592">
        <w:rPr>
          <w:rFonts w:ascii="Arial" w:hAnsi="Arial" w:cs="Arial"/>
          <w:b/>
          <w:bCs/>
          <w:sz w:val="28"/>
          <w:szCs w:val="28"/>
          <w:lang w:val="pt-BR"/>
        </w:rPr>
        <w:t xml:space="preserve">Físicos </w:t>
      </w:r>
      <w:r w:rsidRPr="008F2BFF">
        <w:rPr>
          <w:rFonts w:ascii="Arial" w:hAnsi="Arial" w:cs="Arial"/>
          <w:b/>
          <w:bCs/>
          <w:sz w:val="28"/>
          <w:szCs w:val="28"/>
          <w:lang w:val="pt-BR"/>
        </w:rPr>
        <w:t>considerados efetivos do</w:t>
      </w:r>
    </w:p>
    <w:p w14:paraId="648F088F" w14:textId="2BE20BDB" w:rsidR="000B5B67" w:rsidRPr="008F2BFF" w:rsidRDefault="00253ABC" w:rsidP="00253ABC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8F2BFF">
        <w:rPr>
          <w:rFonts w:ascii="Arial" w:hAnsi="Arial" w:cs="Arial"/>
          <w:b/>
          <w:bCs/>
          <w:sz w:val="28"/>
          <w:szCs w:val="28"/>
          <w:lang w:val="pt-BR"/>
        </w:rPr>
        <w:t>Banco de Alimentos Metropolitano de Curitiba – BALIMENTOS</w:t>
      </w:r>
    </w:p>
    <w:p w14:paraId="0ADE7442" w14:textId="77777777" w:rsidR="00253ABC" w:rsidRDefault="00253ABC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4C6B5072" w14:textId="6EAB7CC9" w:rsidR="00346DC3" w:rsidRDefault="00346DC3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346DC3">
        <w:rPr>
          <w:rFonts w:ascii="Arial" w:hAnsi="Arial" w:cs="Arial"/>
          <w:sz w:val="28"/>
          <w:szCs w:val="28"/>
          <w:lang w:val="pt-BR"/>
        </w:rPr>
        <w:t>Nome completo de acordo com documento de identificação apresentado em cópia autenticada:</w:t>
      </w:r>
    </w:p>
    <w:p w14:paraId="61C0EFF1" w14:textId="77777777" w:rsidR="00346DC3" w:rsidRDefault="00346DC3" w:rsidP="00395F4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42E2CB79" w14:textId="77777777" w:rsidR="00346DC3" w:rsidRDefault="00346DC3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78EF46A6" w14:textId="17E2C0F4" w:rsidR="00346DC3" w:rsidRDefault="00395F4E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395F4E">
        <w:rPr>
          <w:rFonts w:ascii="Arial" w:hAnsi="Arial" w:cs="Arial"/>
          <w:sz w:val="28"/>
          <w:szCs w:val="28"/>
          <w:lang w:val="pt-BR"/>
        </w:rPr>
        <w:t>Detalhes do documento de identificação (número completo, órgão expedidor, data da expedição) e CPF/MF:</w:t>
      </w:r>
    </w:p>
    <w:p w14:paraId="64089156" w14:textId="77777777" w:rsidR="00395F4E" w:rsidRDefault="00395F4E" w:rsidP="00A71B0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6712598C" w14:textId="77777777" w:rsidR="00A71B08" w:rsidRDefault="00A71B08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52D9B251" w14:textId="7179C1F2" w:rsidR="00395F4E" w:rsidRDefault="00A71B08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A71B08">
        <w:rPr>
          <w:rFonts w:ascii="Arial" w:hAnsi="Arial" w:cs="Arial"/>
          <w:sz w:val="28"/>
          <w:szCs w:val="28"/>
          <w:lang w:val="pt-BR"/>
        </w:rPr>
        <w:t>Qualificação (Nacionalidade, estado civil, profissão)</w:t>
      </w:r>
      <w:r>
        <w:rPr>
          <w:rFonts w:ascii="Arial" w:hAnsi="Arial" w:cs="Arial"/>
          <w:sz w:val="28"/>
          <w:szCs w:val="28"/>
          <w:lang w:val="pt-BR"/>
        </w:rPr>
        <w:t>:</w:t>
      </w:r>
    </w:p>
    <w:p w14:paraId="5E95EC36" w14:textId="77777777" w:rsidR="00A71B08" w:rsidRDefault="00A71B08" w:rsidP="00960DD7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15ED59D9" w14:textId="77777777" w:rsidR="00960DD7" w:rsidRDefault="00960DD7" w:rsidP="00960DD7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174C5254" w14:textId="518FD50E" w:rsidR="00A71B08" w:rsidRDefault="00960DD7" w:rsidP="00960DD7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960DD7">
        <w:rPr>
          <w:rFonts w:ascii="Arial" w:hAnsi="Arial" w:cs="Arial"/>
          <w:sz w:val="28"/>
          <w:szCs w:val="28"/>
          <w:lang w:val="pt-BR"/>
        </w:rPr>
        <w:t>Endereço completo inclusive CEP, conforme comprovante anexo e autenticado (Copel, Sanepar, Telefones fixo 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960DD7">
        <w:rPr>
          <w:rFonts w:ascii="Arial" w:hAnsi="Arial" w:cs="Arial"/>
          <w:sz w:val="28"/>
          <w:szCs w:val="28"/>
          <w:lang w:val="pt-BR"/>
        </w:rPr>
        <w:t>celular)</w:t>
      </w:r>
      <w:r>
        <w:rPr>
          <w:rFonts w:ascii="Arial" w:hAnsi="Arial" w:cs="Arial"/>
          <w:sz w:val="28"/>
          <w:szCs w:val="28"/>
          <w:lang w:val="pt-BR"/>
        </w:rPr>
        <w:t>:</w:t>
      </w:r>
    </w:p>
    <w:p w14:paraId="315CD623" w14:textId="77777777" w:rsidR="00960DD7" w:rsidRPr="00960DD7" w:rsidRDefault="00960DD7" w:rsidP="008F2BFF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57A9E635" w14:textId="2FB9C679" w:rsidR="00A71B08" w:rsidRDefault="003F355D" w:rsidP="00253ABC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3F355D">
        <w:rPr>
          <w:rFonts w:ascii="Arial" w:hAnsi="Arial" w:cs="Arial"/>
          <w:sz w:val="28"/>
          <w:szCs w:val="28"/>
          <w:lang w:val="pt-BR"/>
        </w:rPr>
        <w:t>E-mails e telefone com DDD para contatos de todas as informações com BALIMENTOS:</w:t>
      </w:r>
    </w:p>
    <w:p w14:paraId="695CE168" w14:textId="77777777" w:rsidR="003F355D" w:rsidRDefault="003F355D" w:rsidP="00B2383A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  <w:lang w:val="pt-BR"/>
        </w:rPr>
      </w:pPr>
    </w:p>
    <w:p w14:paraId="1DDFF6BA" w14:textId="77777777" w:rsidR="00B2383A" w:rsidRDefault="00B2383A" w:rsidP="00B2383A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76948D84" w14:textId="77777777" w:rsidR="008F2BFF" w:rsidRDefault="00B2383A" w:rsidP="00B2383A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B2383A">
        <w:rPr>
          <w:rFonts w:ascii="Arial" w:hAnsi="Arial" w:cs="Arial"/>
          <w:sz w:val="28"/>
          <w:szCs w:val="28"/>
          <w:lang w:val="pt-BR"/>
        </w:rPr>
        <w:t xml:space="preserve">Assinatura do associado (a): </w:t>
      </w:r>
    </w:p>
    <w:p w14:paraId="69701BCD" w14:textId="124B875C" w:rsidR="00B2383A" w:rsidRPr="00B2383A" w:rsidRDefault="00B2383A" w:rsidP="00B2383A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B2383A">
        <w:rPr>
          <w:rFonts w:ascii="Arial" w:hAnsi="Arial" w:cs="Arial"/>
          <w:sz w:val="28"/>
          <w:szCs w:val="28"/>
          <w:lang w:val="pt-BR"/>
        </w:rPr>
        <w:t>_______________________________________</w:t>
      </w:r>
    </w:p>
    <w:p w14:paraId="4DF02F18" w14:textId="77777777" w:rsidR="008F2BFF" w:rsidRPr="008F2BFF" w:rsidRDefault="00B2383A" w:rsidP="00B2383A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F2BFF">
        <w:rPr>
          <w:rFonts w:ascii="Arial" w:hAnsi="Arial" w:cs="Arial"/>
          <w:sz w:val="24"/>
          <w:szCs w:val="24"/>
          <w:lang w:val="pt-BR"/>
        </w:rPr>
        <w:t>Instrução importante: A presente ficha deve ser assinada e entregue ou enviada pela EBCT (Correio em envelope</w:t>
      </w:r>
      <w:r w:rsidRPr="008F2BFF">
        <w:rPr>
          <w:rFonts w:ascii="Arial" w:hAnsi="Arial" w:cs="Arial"/>
          <w:sz w:val="24"/>
          <w:szCs w:val="24"/>
          <w:lang w:val="pt-BR"/>
        </w:rPr>
        <w:t xml:space="preserve"> </w:t>
      </w:r>
      <w:r w:rsidRPr="008F2BFF">
        <w:rPr>
          <w:rFonts w:ascii="Arial" w:hAnsi="Arial" w:cs="Arial"/>
          <w:sz w:val="24"/>
          <w:szCs w:val="24"/>
          <w:lang w:val="pt-BR"/>
        </w:rPr>
        <w:t>fechado, em meio físico para a sede do Banco de Alimentos, na cidade de Curitiba/PR.</w:t>
      </w:r>
    </w:p>
    <w:p w14:paraId="0292BC84" w14:textId="6753A34D" w:rsidR="00395F4E" w:rsidRPr="00D14BCA" w:rsidRDefault="00B2383A" w:rsidP="00253ABC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D14BCA">
        <w:rPr>
          <w:rFonts w:ascii="Arial" w:hAnsi="Arial" w:cs="Arial"/>
          <w:b/>
          <w:bCs/>
          <w:sz w:val="24"/>
          <w:szCs w:val="24"/>
          <w:lang w:val="pt-BR"/>
        </w:rPr>
        <w:t>SE NECESSÁRIO UTILIZE O VERSO PARA OUTRAS INFORMAÇÕES QUE DESEJAR PRESTAR</w:t>
      </w:r>
      <w:r w:rsidR="008F2BFF" w:rsidRPr="00D14BCA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sectPr w:rsidR="00395F4E" w:rsidRPr="00D14BCA" w:rsidSect="004A62D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EC6E" w14:textId="77777777" w:rsidR="008C4830" w:rsidRDefault="008C4830" w:rsidP="003C68FE">
      <w:pPr>
        <w:spacing w:after="0" w:line="240" w:lineRule="auto"/>
      </w:pPr>
      <w:r>
        <w:separator/>
      </w:r>
    </w:p>
  </w:endnote>
  <w:endnote w:type="continuationSeparator" w:id="0">
    <w:p w14:paraId="45481DCC" w14:textId="77777777" w:rsidR="008C4830" w:rsidRDefault="008C4830" w:rsidP="003C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5086" w14:textId="77777777" w:rsidR="00F2498F" w:rsidRPr="00710F59" w:rsidRDefault="004A62DC" w:rsidP="00710F59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EB42CA" wp14:editId="2F6E3F4A">
          <wp:simplePos x="0" y="0"/>
          <wp:positionH relativeFrom="page">
            <wp:posOffset>94192</wp:posOffset>
          </wp:positionH>
          <wp:positionV relativeFrom="paragraph">
            <wp:posOffset>-282575</wp:posOffset>
          </wp:positionV>
          <wp:extent cx="7380000" cy="702000"/>
          <wp:effectExtent l="0" t="0" r="0" b="317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5065" w14:textId="77777777" w:rsidR="008C4830" w:rsidRDefault="008C4830" w:rsidP="003C68FE">
      <w:pPr>
        <w:spacing w:after="0" w:line="240" w:lineRule="auto"/>
      </w:pPr>
      <w:r>
        <w:separator/>
      </w:r>
    </w:p>
  </w:footnote>
  <w:footnote w:type="continuationSeparator" w:id="0">
    <w:p w14:paraId="0C81EC4F" w14:textId="77777777" w:rsidR="008C4830" w:rsidRDefault="008C4830" w:rsidP="003C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726D" w14:textId="77777777" w:rsidR="003C68FE" w:rsidRPr="003C68FE" w:rsidRDefault="004A62DC" w:rsidP="007D30C5">
    <w:pPr>
      <w:pStyle w:val="Cabealho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noProof/>
        <w:sz w:val="16"/>
        <w:szCs w:val="16"/>
        <w:lang w:val="pt-BR"/>
      </w:rPr>
      <w:drawing>
        <wp:anchor distT="0" distB="0" distL="114300" distR="114300" simplePos="0" relativeHeight="251662336" behindDoc="0" locked="0" layoutInCell="1" allowOverlap="1" wp14:anchorId="4E0710D0" wp14:editId="001CE78A">
          <wp:simplePos x="0" y="0"/>
          <wp:positionH relativeFrom="page">
            <wp:align>center</wp:align>
          </wp:positionH>
          <wp:positionV relativeFrom="paragraph">
            <wp:posOffset>-266700</wp:posOffset>
          </wp:positionV>
          <wp:extent cx="7380000" cy="878400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B"/>
    <w:rsid w:val="0000428A"/>
    <w:rsid w:val="000B5B67"/>
    <w:rsid w:val="001564AB"/>
    <w:rsid w:val="001C429B"/>
    <w:rsid w:val="001F222E"/>
    <w:rsid w:val="00202593"/>
    <w:rsid w:val="00252E72"/>
    <w:rsid w:val="00253ABC"/>
    <w:rsid w:val="00257469"/>
    <w:rsid w:val="00346DC3"/>
    <w:rsid w:val="00395F4E"/>
    <w:rsid w:val="003C68FE"/>
    <w:rsid w:val="003F355D"/>
    <w:rsid w:val="004337AD"/>
    <w:rsid w:val="00477592"/>
    <w:rsid w:val="004A62DC"/>
    <w:rsid w:val="004F74D6"/>
    <w:rsid w:val="00520DFE"/>
    <w:rsid w:val="005251E8"/>
    <w:rsid w:val="005B7077"/>
    <w:rsid w:val="00634D1F"/>
    <w:rsid w:val="006905E7"/>
    <w:rsid w:val="006A4742"/>
    <w:rsid w:val="006D4F86"/>
    <w:rsid w:val="00710F59"/>
    <w:rsid w:val="00731CAB"/>
    <w:rsid w:val="00792E49"/>
    <w:rsid w:val="007D30C5"/>
    <w:rsid w:val="008C4830"/>
    <w:rsid w:val="008F2BFF"/>
    <w:rsid w:val="00960DD7"/>
    <w:rsid w:val="009B02D3"/>
    <w:rsid w:val="00A71B08"/>
    <w:rsid w:val="00B2383A"/>
    <w:rsid w:val="00B73A25"/>
    <w:rsid w:val="00BC39AE"/>
    <w:rsid w:val="00C61183"/>
    <w:rsid w:val="00C8767C"/>
    <w:rsid w:val="00CE3705"/>
    <w:rsid w:val="00D14BCA"/>
    <w:rsid w:val="00E26D8B"/>
    <w:rsid w:val="00F2498F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5721"/>
  <w15:chartTrackingRefBased/>
  <w15:docId w15:val="{35CB8A74-D7EE-4762-B95E-0F950F6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8FE"/>
  </w:style>
  <w:style w:type="paragraph" w:styleId="Rodap">
    <w:name w:val="footer"/>
    <w:basedOn w:val="Normal"/>
    <w:link w:val="RodapChar"/>
    <w:uiPriority w:val="99"/>
    <w:unhideWhenUsed/>
    <w:rsid w:val="003C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8FE"/>
  </w:style>
  <w:style w:type="table" w:styleId="Tabelacomgrade">
    <w:name w:val="Table Grid"/>
    <w:basedOn w:val="Tabelanormal"/>
    <w:uiPriority w:val="39"/>
    <w:rsid w:val="003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49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0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elo\OneDrive\My%20Lions\Balimentos\Oficios\_papel%20carta%20balimentos%20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8E3B-2932-4917-B2F9-C47C807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_papel carta balimentos 2021.dotx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cemelo</dc:creator>
  <cp:keywords/>
  <dc:description/>
  <cp:lastModifiedBy>Carlos Eugenio Carneiro de Melo</cp:lastModifiedBy>
  <cp:revision>5</cp:revision>
  <cp:lastPrinted>2021-07-31T21:34:00Z</cp:lastPrinted>
  <dcterms:created xsi:type="dcterms:W3CDTF">2023-10-09T18:26:00Z</dcterms:created>
  <dcterms:modified xsi:type="dcterms:W3CDTF">2023-10-09T18:27:00Z</dcterms:modified>
</cp:coreProperties>
</file>